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0"/>
        <w:gridCol w:w="4927"/>
      </w:tblGrid>
      <w:tr w:rsidR="00E62B98" w:rsidRPr="00AF6E8C" w14:paraId="4A576666" w14:textId="77777777" w:rsidTr="00A00ADF">
        <w:trPr>
          <w:trHeight w:val="346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03F7" w14:textId="51F5EF05" w:rsidR="00E62B98" w:rsidRPr="00C060A0" w:rsidRDefault="00E62B98" w:rsidP="00403D99">
            <w:pPr>
              <w:pStyle w:val="KeinLeerraum"/>
              <w:rPr>
                <w:rFonts w:ascii="Arial" w:eastAsia="Museo" w:hAnsi="Arial" w:cs="Arial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C060A0">
              <w:rPr>
                <w:rFonts w:ascii="Arial" w:hAnsi="Arial" w:cs="Arial"/>
                <w:sz w:val="22"/>
                <w:szCs w:val="22"/>
                <w:u w:val="single"/>
              </w:rPr>
              <w:t>Vollmachtgeber</w:t>
            </w:r>
          </w:p>
          <w:p w14:paraId="5BF4DF97" w14:textId="5D596035" w:rsidR="00E62B98" w:rsidRPr="00AF6E8C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CC4A22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Vorn</w:t>
            </w:r>
            <w:r w:rsidR="00E62B9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ame </w:t>
            </w:r>
            <w:r w:rsidR="00CC4A22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N</w:t>
            </w:r>
            <w:r w:rsidR="00E62B9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ame</w:t>
            </w: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5C327AEC" w14:textId="75265FBA" w:rsidR="00E62B98" w:rsidRPr="00AF6E8C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Geburts</w:t>
            </w:r>
            <w:r w:rsidR="00CC4A22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datum, -</w:t>
            </w:r>
            <w:r w:rsidR="00E62B9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ort und -</w:t>
            </w:r>
            <w:r w:rsidR="00CC4A22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land</w:t>
            </w: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17A28C20" w14:textId="77777777" w:rsidR="00E62B98" w:rsidRPr="00AF6E8C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Straße Hausnummer</w:t>
            </w: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51E659AD" w14:textId="2695E12F" w:rsidR="00E62B98" w:rsidRPr="00AF6E8C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PLZ Ort</w:t>
            </w:r>
            <w:r w:rsidR="008B202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Land</w:t>
            </w: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1C2FFB72" w14:textId="34AB8BFE" w:rsidR="008C5A1D" w:rsidRPr="00AF6E8C" w:rsidRDefault="00C265FF" w:rsidP="00403D99">
            <w:pPr>
              <w:spacing w:after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="008C5A1D"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0D0B2894" w14:textId="7DA3BBEF" w:rsidR="00E62B98" w:rsidRPr="00AF6E8C" w:rsidRDefault="008C5A1D" w:rsidP="00403D99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C265FF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="00C265FF"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FABC" w14:textId="7BB83DC6" w:rsidR="00233AFE" w:rsidRPr="00C060A0" w:rsidRDefault="00233AFE" w:rsidP="00233AF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C060A0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Arbeitgeber</w:t>
            </w:r>
          </w:p>
          <w:p w14:paraId="589AC3FB" w14:textId="75708C33" w:rsidR="00233AFE" w:rsidRPr="00AF6E8C" w:rsidRDefault="00233AFE" w:rsidP="00233AF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 xml:space="preserve"> [</w:t>
            </w:r>
            <w:r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Firma</w:t>
            </w: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711ECD65" w14:textId="3DD29222" w:rsidR="00233AFE" w:rsidRPr="00AF6E8C" w:rsidRDefault="00F73706" w:rsidP="00233AF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233AFE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Geschäftssitz</w:t>
            </w:r>
            <w:r w:rsidR="00A16B44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/Sitz der maßgeblichen Betriebsstätte - Firmenstempel</w:t>
            </w:r>
            <w:r w:rsidR="00233AFE"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45BA96CC" w14:textId="77777777" w:rsidR="00233AFE" w:rsidRPr="00AF6E8C" w:rsidRDefault="00233AFE" w:rsidP="00403D99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0206A5F" w14:textId="46FC57D3" w:rsidR="00E62B98" w:rsidRPr="00AF6E8C" w:rsidRDefault="00A16B44" w:rsidP="00403D99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vertreten durch</w:t>
            </w:r>
          </w:p>
          <w:p w14:paraId="769D5F41" w14:textId="4E0A4471" w:rsidR="00E62B98" w:rsidRPr="00AF6E8C" w:rsidRDefault="00CC4A22" w:rsidP="00403D99"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AF6E8C" w:rsidDel="00CC4A2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C265FF"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Vorname</w:t>
            </w:r>
            <w:r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Name</w:t>
            </w:r>
            <w:r w:rsidR="00C265FF"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01984203" w14:textId="44E513E2" w:rsidR="00E62B98" w:rsidRPr="00AF6E8C" w:rsidRDefault="00C265FF" w:rsidP="008C5A1D"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8C5A1D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Anschrift</w:t>
            </w: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18E775F6" w14:textId="77777777" w:rsidR="008C5A1D" w:rsidRPr="00AF6E8C" w:rsidRDefault="00C265FF" w:rsidP="00403D99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="008C5A1D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]</w:t>
            </w:r>
          </w:p>
          <w:p w14:paraId="49292403" w14:textId="2338A6E3" w:rsidR="00E62B98" w:rsidRPr="00AF6E8C" w:rsidRDefault="008C5A1D" w:rsidP="008C5A1D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F6E8C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C265FF" w:rsidRPr="00AF6E8C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="00C265FF" w:rsidRPr="00AF6E8C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</w:tc>
      </w:tr>
    </w:tbl>
    <w:p w14:paraId="729E3852" w14:textId="49EB0753" w:rsidR="00E62B98" w:rsidRDefault="00E62B98" w:rsidP="00807B6B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AF6E8C">
        <w:rPr>
          <w:rFonts w:ascii="Arial" w:hAnsi="Arial" w:cs="Arial"/>
          <w:b/>
          <w:sz w:val="28"/>
          <w:szCs w:val="28"/>
        </w:rPr>
        <w:t>Vollmacht für die Beantragung eines beschleunigten Fachkräfteverfahrens</w:t>
      </w:r>
    </w:p>
    <w:p w14:paraId="5884D883" w14:textId="77777777" w:rsidR="00AF6E8C" w:rsidRPr="00AF6E8C" w:rsidRDefault="00AF6E8C" w:rsidP="00807B6B">
      <w:pPr>
        <w:pStyle w:val="KeinLeerraum"/>
        <w:jc w:val="center"/>
        <w:rPr>
          <w:rFonts w:ascii="Arial" w:eastAsia="Museo" w:hAnsi="Arial" w:cs="Arial"/>
        </w:rPr>
      </w:pPr>
    </w:p>
    <w:p w14:paraId="3AE38BF7" w14:textId="77777777" w:rsidR="00E62B98" w:rsidRPr="00AF6E8C" w:rsidRDefault="00E62B98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467D450B" w14:textId="2819FE72" w:rsidR="00E62B98" w:rsidRPr="00AF6E8C" w:rsidRDefault="00551EA2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AF6E8C">
        <w:rPr>
          <w:rFonts w:ascii="Arial" w:hAnsi="Arial" w:cs="Arial"/>
          <w:lang w:val="de-DE"/>
        </w:rPr>
        <w:t>Hiermit bevollmächtige ich _________________</w:t>
      </w:r>
      <w:r w:rsidR="00C060A0">
        <w:rPr>
          <w:rFonts w:ascii="Arial" w:hAnsi="Arial" w:cs="Arial"/>
          <w:lang w:val="de-DE"/>
        </w:rPr>
        <w:t>__</w:t>
      </w:r>
      <w:r w:rsidRPr="00AF6E8C">
        <w:rPr>
          <w:rFonts w:ascii="Arial" w:hAnsi="Arial" w:cs="Arial"/>
          <w:lang w:val="de-DE"/>
        </w:rPr>
        <w:t>_</w:t>
      </w:r>
      <w:r w:rsidR="00AF6E8C">
        <w:rPr>
          <w:rFonts w:ascii="Arial" w:hAnsi="Arial" w:cs="Arial"/>
          <w:lang w:val="de-DE"/>
        </w:rPr>
        <w:t>_</w:t>
      </w:r>
      <w:r w:rsidRPr="00AF6E8C">
        <w:rPr>
          <w:rFonts w:ascii="Arial" w:hAnsi="Arial" w:cs="Arial"/>
          <w:lang w:val="de-DE"/>
        </w:rPr>
        <w:t xml:space="preserve"> </w:t>
      </w:r>
      <w:r w:rsidRPr="00AF6E8C">
        <w:rPr>
          <w:rFonts w:ascii="Arial" w:hAnsi="Arial" w:cs="Arial"/>
        </w:rPr>
        <w:t>[</w:t>
      </w:r>
      <w:r w:rsidRPr="00AF6E8C">
        <w:rPr>
          <w:rFonts w:ascii="Arial" w:hAnsi="Arial" w:cs="Arial"/>
          <w:i/>
        </w:rPr>
        <w:t>Name/Bezeichnung des Arbeitgebers</w:t>
      </w:r>
      <w:r w:rsidR="00C060A0">
        <w:rPr>
          <w:rFonts w:ascii="Arial" w:hAnsi="Arial" w:cs="Arial"/>
        </w:rPr>
        <w:t>] (im Folgenden: „der</w:t>
      </w:r>
      <w:r w:rsidRPr="00AF6E8C">
        <w:rPr>
          <w:rFonts w:ascii="Arial" w:hAnsi="Arial" w:cs="Arial"/>
        </w:rPr>
        <w:t xml:space="preserve"> Bevollmächtigte“) vertreten durch __________</w:t>
      </w:r>
      <w:r w:rsidR="00C060A0">
        <w:rPr>
          <w:rFonts w:ascii="Arial" w:hAnsi="Arial" w:cs="Arial"/>
        </w:rPr>
        <w:t>__</w:t>
      </w:r>
      <w:r w:rsidRPr="00AF6E8C">
        <w:rPr>
          <w:rFonts w:ascii="Arial" w:hAnsi="Arial" w:cs="Arial"/>
        </w:rPr>
        <w:t>_________ [</w:t>
      </w:r>
      <w:r w:rsidRPr="00AF6E8C">
        <w:rPr>
          <w:rFonts w:ascii="Arial" w:hAnsi="Arial" w:cs="Arial"/>
          <w:i/>
        </w:rPr>
        <w:t>Name der vom Arbeitgeber bevoll</w:t>
      </w:r>
      <w:r w:rsidR="00C060A0">
        <w:rPr>
          <w:rFonts w:ascii="Arial" w:hAnsi="Arial" w:cs="Arial"/>
          <w:i/>
        </w:rPr>
        <w:t>-</w:t>
      </w:r>
      <w:r w:rsidRPr="00AF6E8C">
        <w:rPr>
          <w:rFonts w:ascii="Arial" w:hAnsi="Arial" w:cs="Arial"/>
          <w:i/>
        </w:rPr>
        <w:t>mächtigten Person</w:t>
      </w:r>
      <w:r w:rsidR="00AF6E8C" w:rsidRPr="00AF6E8C">
        <w:rPr>
          <w:rFonts w:ascii="Arial" w:hAnsi="Arial" w:cs="Arial"/>
          <w:i/>
        </w:rPr>
        <w:t xml:space="preserve"> -</w:t>
      </w:r>
      <w:r w:rsidR="00C916AB" w:rsidRPr="00AF6E8C">
        <w:rPr>
          <w:rFonts w:ascii="Arial" w:hAnsi="Arial" w:cs="Arial"/>
          <w:i/>
        </w:rPr>
        <w:t xml:space="preserve"> Vollmacht, aus der sich deren Vertretungsbefugnis für den Arbeitgeber ergibt, muss als Anlage beigefügt werden</w:t>
      </w:r>
      <w:r w:rsidRPr="00AF6E8C">
        <w:rPr>
          <w:rFonts w:ascii="Arial" w:hAnsi="Arial" w:cs="Arial"/>
        </w:rPr>
        <w:t>],</w:t>
      </w:r>
      <w:r w:rsidR="00E62B98" w:rsidRPr="00AF6E8C">
        <w:rPr>
          <w:rFonts w:ascii="Arial" w:hAnsi="Arial" w:cs="Arial"/>
          <w:lang w:val="de-DE"/>
        </w:rPr>
        <w:t xml:space="preserve"> </w:t>
      </w:r>
      <w:r w:rsidR="003B59C1" w:rsidRPr="00AF6E8C">
        <w:rPr>
          <w:rFonts w:ascii="Arial" w:hAnsi="Arial" w:cs="Arial"/>
          <w:lang w:val="de-DE"/>
        </w:rPr>
        <w:t>bei der zuständigen Ausländerbehörde das beschleunigte Fachkräfteverfahren na</w:t>
      </w:r>
      <w:r w:rsidR="0000320F" w:rsidRPr="00AF6E8C">
        <w:rPr>
          <w:rFonts w:ascii="Arial" w:hAnsi="Arial" w:cs="Arial"/>
          <w:lang w:val="de-DE"/>
        </w:rPr>
        <w:t>ch</w:t>
      </w:r>
      <w:r w:rsidR="00233AFE" w:rsidRPr="00AF6E8C">
        <w:rPr>
          <w:rFonts w:ascii="Arial" w:hAnsi="Arial" w:cs="Arial"/>
          <w:lang w:val="de-DE"/>
        </w:rPr>
        <w:t xml:space="preserve"> </w:t>
      </w:r>
      <w:r w:rsidR="003B59C1" w:rsidRPr="00AF6E8C">
        <w:rPr>
          <w:rFonts w:ascii="Arial" w:hAnsi="Arial" w:cs="Arial"/>
          <w:lang w:val="de-DE"/>
        </w:rPr>
        <w:t>§</w:t>
      </w:r>
      <w:r w:rsidR="00C060A0">
        <w:rPr>
          <w:rFonts w:ascii="Arial" w:hAnsi="Arial" w:cs="Arial"/>
          <w:lang w:val="de-DE"/>
        </w:rPr>
        <w:t xml:space="preserve"> </w:t>
      </w:r>
      <w:r w:rsidR="003B59C1" w:rsidRPr="00AF6E8C">
        <w:rPr>
          <w:rFonts w:ascii="Arial" w:hAnsi="Arial" w:cs="Arial"/>
          <w:lang w:val="de-DE"/>
        </w:rPr>
        <w:t>81a</w:t>
      </w:r>
      <w:r w:rsidR="00CC4A22" w:rsidRPr="00AF6E8C">
        <w:rPr>
          <w:rFonts w:ascii="Arial" w:hAnsi="Arial" w:cs="Arial"/>
          <w:lang w:val="de-DE"/>
        </w:rPr>
        <w:t xml:space="preserve"> </w:t>
      </w:r>
      <w:r w:rsidR="003B59C1" w:rsidRPr="00AF6E8C">
        <w:rPr>
          <w:rFonts w:ascii="Arial" w:hAnsi="Arial" w:cs="Arial"/>
          <w:lang w:val="de-DE"/>
        </w:rPr>
        <w:t xml:space="preserve">AufenthG </w:t>
      </w:r>
      <w:r w:rsidR="00233AFE" w:rsidRPr="00AF6E8C">
        <w:rPr>
          <w:rFonts w:ascii="Arial" w:hAnsi="Arial" w:cs="Arial"/>
          <w:lang w:val="de-DE"/>
        </w:rPr>
        <w:t>sowie die sonstigen</w:t>
      </w:r>
      <w:r w:rsidR="00DC73DD" w:rsidRPr="00AF6E8C">
        <w:rPr>
          <w:rFonts w:ascii="Arial" w:hAnsi="Arial" w:cs="Arial"/>
          <w:lang w:val="de-DE"/>
        </w:rPr>
        <w:t xml:space="preserve"> </w:t>
      </w:r>
      <w:r w:rsidR="00C060A0">
        <w:rPr>
          <w:rFonts w:ascii="Arial" w:hAnsi="Arial" w:cs="Arial"/>
          <w:lang w:val="de-DE"/>
        </w:rPr>
        <w:t>ggf.</w:t>
      </w:r>
      <w:r w:rsidR="00DC73DD" w:rsidRPr="00AF6E8C">
        <w:rPr>
          <w:rFonts w:ascii="Arial" w:hAnsi="Arial" w:cs="Arial"/>
          <w:lang w:val="de-DE"/>
        </w:rPr>
        <w:t xml:space="preserve"> </w:t>
      </w:r>
      <w:r w:rsidR="00233AFE" w:rsidRPr="00AF6E8C">
        <w:rPr>
          <w:rFonts w:ascii="Arial" w:hAnsi="Arial" w:cs="Arial"/>
          <w:lang w:val="de-DE"/>
        </w:rPr>
        <w:t xml:space="preserve">damit zusammenhängenden und </w:t>
      </w:r>
      <w:r w:rsidR="008C5A1D" w:rsidRPr="00AF6E8C">
        <w:rPr>
          <w:rFonts w:ascii="Arial" w:hAnsi="Arial" w:cs="Arial"/>
          <w:lang w:val="de-DE"/>
        </w:rPr>
        <w:t xml:space="preserve">in </w:t>
      </w:r>
      <w:r w:rsidR="00233AFE" w:rsidRPr="00AF6E8C">
        <w:rPr>
          <w:rFonts w:ascii="Arial" w:hAnsi="Arial" w:cs="Arial"/>
          <w:lang w:val="de-DE"/>
        </w:rPr>
        <w:t>§</w:t>
      </w:r>
      <w:r w:rsidR="00C060A0">
        <w:rPr>
          <w:rFonts w:ascii="Arial" w:hAnsi="Arial" w:cs="Arial"/>
          <w:lang w:val="de-DE"/>
        </w:rPr>
        <w:t xml:space="preserve"> </w:t>
      </w:r>
      <w:r w:rsidR="00233AFE" w:rsidRPr="00AF6E8C">
        <w:rPr>
          <w:rFonts w:ascii="Arial" w:hAnsi="Arial" w:cs="Arial"/>
          <w:lang w:val="de-DE"/>
        </w:rPr>
        <w:t>81a</w:t>
      </w:r>
      <w:r w:rsidR="00CC4A22" w:rsidRPr="00AF6E8C">
        <w:rPr>
          <w:rFonts w:ascii="Arial" w:hAnsi="Arial" w:cs="Arial"/>
          <w:lang w:val="de-DE"/>
        </w:rPr>
        <w:t xml:space="preserve"> </w:t>
      </w:r>
      <w:r w:rsidR="00233AFE" w:rsidRPr="00AF6E8C">
        <w:rPr>
          <w:rFonts w:ascii="Arial" w:hAnsi="Arial" w:cs="Arial"/>
          <w:lang w:val="de-DE"/>
        </w:rPr>
        <w:t>Abs</w:t>
      </w:r>
      <w:r w:rsidR="00B716CE" w:rsidRPr="00AF6E8C">
        <w:rPr>
          <w:rFonts w:ascii="Arial" w:hAnsi="Arial" w:cs="Arial"/>
          <w:lang w:val="de-DE"/>
        </w:rPr>
        <w:t>atz</w:t>
      </w:r>
      <w:r w:rsidR="00C060A0">
        <w:rPr>
          <w:rFonts w:ascii="Arial" w:hAnsi="Arial" w:cs="Arial"/>
          <w:lang w:val="de-DE"/>
        </w:rPr>
        <w:t xml:space="preserve"> </w:t>
      </w:r>
      <w:r w:rsidR="00233AFE" w:rsidRPr="00AF6E8C">
        <w:rPr>
          <w:rFonts w:ascii="Arial" w:hAnsi="Arial" w:cs="Arial"/>
          <w:lang w:val="de-DE"/>
        </w:rPr>
        <w:t>3</w:t>
      </w:r>
      <w:r w:rsidR="00CC4A22" w:rsidRPr="00AF6E8C">
        <w:rPr>
          <w:rFonts w:ascii="Arial" w:hAnsi="Arial" w:cs="Arial"/>
          <w:lang w:val="de-DE"/>
        </w:rPr>
        <w:t xml:space="preserve"> </w:t>
      </w:r>
      <w:r w:rsidR="00233AFE" w:rsidRPr="00AF6E8C">
        <w:rPr>
          <w:rFonts w:ascii="Arial" w:hAnsi="Arial" w:cs="Arial"/>
          <w:lang w:val="de-DE"/>
        </w:rPr>
        <w:t>AufenthG aufgeführten Verfahren</w:t>
      </w:r>
      <w:r w:rsidR="0090788D" w:rsidRPr="00AF6E8C">
        <w:rPr>
          <w:rFonts w:ascii="Arial" w:hAnsi="Arial" w:cs="Arial"/>
          <w:lang w:val="de-DE"/>
        </w:rPr>
        <w:t xml:space="preserve"> </w:t>
      </w:r>
      <w:r w:rsidR="003B59C1" w:rsidRPr="00AF6E8C">
        <w:rPr>
          <w:rFonts w:ascii="Arial" w:hAnsi="Arial" w:cs="Arial"/>
          <w:lang w:val="de-DE"/>
        </w:rPr>
        <w:t>zu beantragen,</w:t>
      </w:r>
      <w:r w:rsidR="00CC4A22" w:rsidRPr="00AF6E8C">
        <w:rPr>
          <w:rFonts w:ascii="Arial" w:hAnsi="Arial" w:cs="Arial"/>
          <w:lang w:val="de-DE"/>
        </w:rPr>
        <w:t xml:space="preserve"> und</w:t>
      </w:r>
      <w:r w:rsidR="003B59C1" w:rsidRPr="00AF6E8C">
        <w:rPr>
          <w:rFonts w:ascii="Arial" w:hAnsi="Arial" w:cs="Arial"/>
          <w:lang w:val="de-DE"/>
        </w:rPr>
        <w:t xml:space="preserve"> mich </w:t>
      </w:r>
      <w:r w:rsidR="0000320F" w:rsidRPr="00AF6E8C">
        <w:rPr>
          <w:rFonts w:ascii="Arial" w:hAnsi="Arial" w:cs="Arial"/>
          <w:lang w:val="de-DE"/>
        </w:rPr>
        <w:t>in diese</w:t>
      </w:r>
      <w:r w:rsidR="00233AFE" w:rsidRPr="00AF6E8C">
        <w:rPr>
          <w:rFonts w:ascii="Arial" w:hAnsi="Arial" w:cs="Arial"/>
          <w:lang w:val="de-DE"/>
        </w:rPr>
        <w:t>n</w:t>
      </w:r>
      <w:r w:rsidR="0000320F" w:rsidRPr="00AF6E8C">
        <w:rPr>
          <w:rFonts w:ascii="Arial" w:hAnsi="Arial" w:cs="Arial"/>
          <w:lang w:val="de-DE"/>
        </w:rPr>
        <w:t xml:space="preserve"> Verfahren </w:t>
      </w:r>
      <w:r w:rsidR="003B59C1" w:rsidRPr="00AF6E8C">
        <w:rPr>
          <w:rFonts w:ascii="Arial" w:hAnsi="Arial" w:cs="Arial"/>
          <w:lang w:val="de-DE"/>
        </w:rPr>
        <w:t xml:space="preserve">bezüglich aller </w:t>
      </w:r>
      <w:r w:rsidR="00E62B98" w:rsidRPr="00AF6E8C">
        <w:rPr>
          <w:rFonts w:ascii="Arial" w:hAnsi="Arial" w:cs="Arial"/>
          <w:lang w:val="de-DE"/>
        </w:rPr>
        <w:t>gesetzlich zulässigen Angelegenheiten auß</w:t>
      </w:r>
      <w:r w:rsidR="003B59C1" w:rsidRPr="00AF6E8C">
        <w:rPr>
          <w:rFonts w:ascii="Arial" w:hAnsi="Arial" w:cs="Arial"/>
          <w:lang w:val="de-DE"/>
        </w:rPr>
        <w:t xml:space="preserve">ergerichtlich </w:t>
      </w:r>
      <w:r w:rsidR="00E62B98" w:rsidRPr="00AF6E8C">
        <w:rPr>
          <w:rFonts w:ascii="Arial" w:hAnsi="Arial" w:cs="Arial"/>
          <w:lang w:val="de-DE"/>
        </w:rPr>
        <w:t>zu vertreten</w:t>
      </w:r>
      <w:r w:rsidR="0000320F" w:rsidRPr="00AF6E8C">
        <w:rPr>
          <w:rFonts w:ascii="Arial" w:hAnsi="Arial" w:cs="Arial"/>
          <w:lang w:val="de-DE"/>
        </w:rPr>
        <w:t>.</w:t>
      </w:r>
    </w:p>
    <w:p w14:paraId="4ECE8752" w14:textId="77777777" w:rsidR="00E62B98" w:rsidRPr="00C060A0" w:rsidRDefault="00E62B98" w:rsidP="00E62B98">
      <w:pPr>
        <w:spacing w:after="0" w:line="240" w:lineRule="auto"/>
        <w:jc w:val="both"/>
        <w:rPr>
          <w:rFonts w:ascii="Arial" w:eastAsia="Museo" w:hAnsi="Arial" w:cs="Arial"/>
          <w:sz w:val="16"/>
          <w:szCs w:val="16"/>
          <w:lang w:val="de-DE"/>
        </w:rPr>
      </w:pPr>
    </w:p>
    <w:p w14:paraId="642A23D6" w14:textId="309504FC" w:rsidR="00E62B98" w:rsidRPr="00AF6E8C" w:rsidRDefault="00E62B98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AF6E8C">
        <w:rPr>
          <w:rFonts w:ascii="Arial" w:hAnsi="Arial" w:cs="Arial"/>
          <w:lang w:val="de-DE"/>
        </w:rPr>
        <w:t xml:space="preserve">Ich erteile </w:t>
      </w:r>
      <w:r w:rsidR="00551EA2" w:rsidRPr="00AF6E8C">
        <w:rPr>
          <w:rFonts w:ascii="Arial" w:hAnsi="Arial" w:cs="Arial"/>
          <w:lang w:val="de-DE"/>
        </w:rPr>
        <w:t>dem</w:t>
      </w:r>
      <w:r w:rsidRPr="00AF6E8C">
        <w:rPr>
          <w:rFonts w:ascii="Arial" w:hAnsi="Arial" w:cs="Arial"/>
          <w:lang w:val="de-DE"/>
        </w:rPr>
        <w:t xml:space="preserve"> Bevollmächtigten die Befugnis, sämtliche </w:t>
      </w:r>
      <w:r w:rsidR="0000320F" w:rsidRPr="00AF6E8C">
        <w:rPr>
          <w:rFonts w:ascii="Arial" w:hAnsi="Arial" w:cs="Arial"/>
          <w:lang w:val="de-DE"/>
        </w:rPr>
        <w:t>Erklärungen</w:t>
      </w:r>
      <w:r w:rsidRPr="00AF6E8C">
        <w:rPr>
          <w:rFonts w:ascii="Arial" w:hAnsi="Arial" w:cs="Arial"/>
          <w:lang w:val="de-DE"/>
        </w:rPr>
        <w:t xml:space="preserve"> und </w:t>
      </w:r>
      <w:r w:rsidR="0000320F" w:rsidRPr="00AF6E8C">
        <w:rPr>
          <w:rFonts w:ascii="Arial" w:hAnsi="Arial" w:cs="Arial"/>
          <w:lang w:val="de-DE"/>
        </w:rPr>
        <w:t>Handlungen</w:t>
      </w:r>
      <w:r w:rsidRPr="00AF6E8C">
        <w:rPr>
          <w:rFonts w:ascii="Arial" w:hAnsi="Arial" w:cs="Arial"/>
          <w:lang w:val="de-DE"/>
        </w:rPr>
        <w:t xml:space="preserve"> verbindlich </w:t>
      </w:r>
      <w:r w:rsidR="0000320F" w:rsidRPr="00AF6E8C">
        <w:rPr>
          <w:rFonts w:ascii="Arial" w:hAnsi="Arial" w:cs="Arial"/>
          <w:lang w:val="de-DE"/>
        </w:rPr>
        <w:t>vorzu</w:t>
      </w:r>
      <w:r w:rsidR="00C060A0">
        <w:rPr>
          <w:rFonts w:ascii="Arial" w:hAnsi="Arial" w:cs="Arial"/>
          <w:lang w:val="de-DE"/>
        </w:rPr>
        <w:t>-</w:t>
      </w:r>
      <w:r w:rsidR="0000320F" w:rsidRPr="00AF6E8C">
        <w:rPr>
          <w:rFonts w:ascii="Arial" w:hAnsi="Arial" w:cs="Arial"/>
          <w:lang w:val="de-DE"/>
        </w:rPr>
        <w:t>nehmen</w:t>
      </w:r>
      <w:r w:rsidRPr="00AF6E8C">
        <w:rPr>
          <w:rFonts w:ascii="Arial" w:hAnsi="Arial" w:cs="Arial"/>
          <w:lang w:val="de-DE"/>
        </w:rPr>
        <w:t>, die nach den gesetzlichen Regelungen vorgenommen werden können und</w:t>
      </w:r>
      <w:r w:rsidR="00C265FF" w:rsidRPr="00AF6E8C">
        <w:rPr>
          <w:rFonts w:ascii="Arial" w:hAnsi="Arial" w:cs="Arial"/>
          <w:lang w:val="de-DE"/>
        </w:rPr>
        <w:t xml:space="preserve"> </w:t>
      </w:r>
      <w:r w:rsidR="003B59C1" w:rsidRPr="00AF6E8C">
        <w:rPr>
          <w:rFonts w:ascii="Arial" w:hAnsi="Arial" w:cs="Arial"/>
          <w:lang w:val="de-DE"/>
        </w:rPr>
        <w:t>für d</w:t>
      </w:r>
      <w:r w:rsidR="00DC73DD" w:rsidRPr="00AF6E8C">
        <w:rPr>
          <w:rFonts w:ascii="Arial" w:hAnsi="Arial" w:cs="Arial"/>
          <w:lang w:val="de-DE"/>
        </w:rPr>
        <w:t>ie</w:t>
      </w:r>
      <w:r w:rsidR="003B59C1" w:rsidRPr="00AF6E8C">
        <w:rPr>
          <w:rFonts w:ascii="Arial" w:hAnsi="Arial" w:cs="Arial"/>
          <w:lang w:val="de-DE"/>
        </w:rPr>
        <w:t xml:space="preserve"> Verfahren erforderlich sind</w:t>
      </w:r>
      <w:r w:rsidRPr="00AF6E8C">
        <w:rPr>
          <w:rFonts w:ascii="Arial" w:hAnsi="Arial" w:cs="Arial"/>
          <w:lang w:val="de-DE"/>
        </w:rPr>
        <w:t>.</w:t>
      </w:r>
    </w:p>
    <w:p w14:paraId="3FADBAC9" w14:textId="77777777" w:rsidR="00E62B98" w:rsidRPr="00C060A0" w:rsidRDefault="00E62B98" w:rsidP="00E62B98">
      <w:pPr>
        <w:spacing w:after="0" w:line="240" w:lineRule="auto"/>
        <w:jc w:val="both"/>
        <w:rPr>
          <w:rFonts w:ascii="Arial" w:eastAsia="Museo" w:hAnsi="Arial" w:cs="Arial"/>
          <w:sz w:val="16"/>
          <w:szCs w:val="16"/>
          <w:lang w:val="de-DE"/>
        </w:rPr>
      </w:pPr>
    </w:p>
    <w:p w14:paraId="06E37608" w14:textId="77777777" w:rsidR="00E62B98" w:rsidRPr="00AF6E8C" w:rsidRDefault="00E62B98" w:rsidP="00AF6E8C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AF6E8C">
        <w:rPr>
          <w:rFonts w:ascii="Arial" w:hAnsi="Arial" w:cs="Arial"/>
          <w:lang w:val="de-DE"/>
        </w:rPr>
        <w:t>Der Umfang der Vertretungsbefugnis beinhal</w:t>
      </w:r>
      <w:r w:rsidR="001A428B" w:rsidRPr="00AF6E8C">
        <w:rPr>
          <w:rFonts w:ascii="Arial" w:hAnsi="Arial" w:cs="Arial"/>
          <w:lang w:val="de-DE"/>
        </w:rPr>
        <w:t>tet insbesondere</w:t>
      </w:r>
    </w:p>
    <w:p w14:paraId="5F33CF8B" w14:textId="77777777" w:rsidR="00E62B98" w:rsidRPr="00AF6E8C" w:rsidRDefault="00E62B98" w:rsidP="00AF6E8C">
      <w:pPr>
        <w:spacing w:after="0" w:line="240" w:lineRule="auto"/>
        <w:jc w:val="both"/>
        <w:rPr>
          <w:rFonts w:ascii="Arial" w:eastAsia="Museo" w:hAnsi="Arial" w:cs="Arial"/>
          <w:sz w:val="12"/>
          <w:szCs w:val="12"/>
          <w:lang w:val="de-DE"/>
        </w:rPr>
      </w:pPr>
    </w:p>
    <w:p w14:paraId="61AE0201" w14:textId="4E39091C" w:rsidR="00E62B98" w:rsidRPr="00AF6E8C" w:rsidRDefault="00E62B98" w:rsidP="00AF6E8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AF6E8C">
        <w:rPr>
          <w:rFonts w:ascii="Arial" w:hAnsi="Arial" w:cs="Arial"/>
          <w:lang w:val="de-DE"/>
        </w:rPr>
        <w:t xml:space="preserve">die Vertretung </w:t>
      </w:r>
      <w:r w:rsidR="00CD0550" w:rsidRPr="00AF6E8C">
        <w:rPr>
          <w:rFonts w:ascii="Arial" w:hAnsi="Arial" w:cs="Arial"/>
          <w:lang w:val="de-DE"/>
        </w:rPr>
        <w:t xml:space="preserve">in allen für die Durchführung des </w:t>
      </w:r>
      <w:r w:rsidR="007E0E38" w:rsidRPr="00AF6E8C">
        <w:rPr>
          <w:rFonts w:ascii="Arial" w:hAnsi="Arial" w:cs="Arial"/>
          <w:lang w:val="de-DE"/>
        </w:rPr>
        <w:t>beschleunigten Fachkräftev</w:t>
      </w:r>
      <w:r w:rsidR="00CD0550" w:rsidRPr="00AF6E8C">
        <w:rPr>
          <w:rFonts w:ascii="Arial" w:hAnsi="Arial" w:cs="Arial"/>
          <w:lang w:val="de-DE"/>
        </w:rPr>
        <w:t xml:space="preserve">erfahrens erforderlichen Angelegenheiten </w:t>
      </w:r>
      <w:r w:rsidR="0000320F" w:rsidRPr="00AF6E8C">
        <w:rPr>
          <w:rFonts w:ascii="Arial" w:hAnsi="Arial" w:cs="Arial"/>
          <w:lang w:val="de-DE"/>
        </w:rPr>
        <w:t>gegenüber der zuständigen Ausländerbehörde</w:t>
      </w:r>
      <w:r w:rsidR="001A428B" w:rsidRPr="00AF6E8C">
        <w:rPr>
          <w:rFonts w:ascii="Arial" w:hAnsi="Arial" w:cs="Arial"/>
          <w:lang w:val="de-DE"/>
        </w:rPr>
        <w:t xml:space="preserve">, der </w:t>
      </w:r>
      <w:r w:rsidR="002B74D3" w:rsidRPr="00AF6E8C">
        <w:rPr>
          <w:rFonts w:ascii="Arial" w:hAnsi="Arial" w:cs="Arial"/>
          <w:lang w:val="de-DE"/>
        </w:rPr>
        <w:t xml:space="preserve">für die berufliche Anerkennung zuständigen Stelle </w:t>
      </w:r>
      <w:r w:rsidR="0000320F" w:rsidRPr="00AF6E8C">
        <w:rPr>
          <w:rFonts w:ascii="Arial" w:hAnsi="Arial" w:cs="Arial"/>
          <w:lang w:val="de-DE"/>
        </w:rPr>
        <w:t>sowie</w:t>
      </w:r>
      <w:r w:rsidR="0090788D" w:rsidRPr="00AF6E8C">
        <w:rPr>
          <w:rFonts w:ascii="Arial" w:hAnsi="Arial" w:cs="Arial"/>
          <w:lang w:val="de-DE"/>
        </w:rPr>
        <w:t xml:space="preserve"> der</w:t>
      </w:r>
      <w:r w:rsidR="0000320F" w:rsidRPr="00AF6E8C">
        <w:rPr>
          <w:rFonts w:ascii="Arial" w:hAnsi="Arial" w:cs="Arial"/>
          <w:lang w:val="de-DE"/>
        </w:rPr>
        <w:t xml:space="preserve"> ggf. sonstigen zuständigen Behörden</w:t>
      </w:r>
      <w:r w:rsidR="00CC4A22" w:rsidRPr="00AF6E8C">
        <w:rPr>
          <w:rFonts w:ascii="Arial" w:hAnsi="Arial" w:cs="Arial"/>
          <w:lang w:val="de-DE"/>
        </w:rPr>
        <w:t>,</w:t>
      </w:r>
    </w:p>
    <w:p w14:paraId="6B8FB987" w14:textId="34BBBA0A" w:rsidR="00E62B98" w:rsidRPr="00AF6E8C" w:rsidRDefault="0000320F" w:rsidP="00AF6E8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AF6E8C">
        <w:rPr>
          <w:rFonts w:ascii="Arial" w:hAnsi="Arial" w:cs="Arial"/>
          <w:lang w:val="de-DE"/>
        </w:rPr>
        <w:t>das</w:t>
      </w:r>
      <w:r w:rsidR="00E62B98" w:rsidRPr="00AF6E8C">
        <w:rPr>
          <w:rFonts w:ascii="Arial" w:hAnsi="Arial" w:cs="Arial"/>
          <w:lang w:val="de-DE"/>
        </w:rPr>
        <w:t xml:space="preserve"> </w:t>
      </w:r>
      <w:r w:rsidRPr="00AF6E8C">
        <w:rPr>
          <w:rFonts w:ascii="Arial" w:hAnsi="Arial" w:cs="Arial"/>
          <w:lang w:val="de-DE"/>
        </w:rPr>
        <w:t>Ein- und Nachreichen</w:t>
      </w:r>
      <w:r w:rsidR="00E62B98" w:rsidRPr="00AF6E8C">
        <w:rPr>
          <w:rFonts w:ascii="Arial" w:hAnsi="Arial" w:cs="Arial"/>
          <w:lang w:val="de-DE"/>
        </w:rPr>
        <w:t xml:space="preserve"> </w:t>
      </w:r>
      <w:r w:rsidRPr="00AF6E8C">
        <w:rPr>
          <w:rFonts w:ascii="Arial" w:hAnsi="Arial" w:cs="Arial"/>
          <w:lang w:val="de-DE"/>
        </w:rPr>
        <w:t>der für d</w:t>
      </w:r>
      <w:r w:rsidR="001A428B" w:rsidRPr="00AF6E8C">
        <w:rPr>
          <w:rFonts w:ascii="Arial" w:hAnsi="Arial" w:cs="Arial"/>
          <w:lang w:val="de-DE"/>
        </w:rPr>
        <w:t>ie</w:t>
      </w:r>
      <w:r w:rsidRPr="00AF6E8C">
        <w:rPr>
          <w:rFonts w:ascii="Arial" w:hAnsi="Arial" w:cs="Arial"/>
          <w:lang w:val="de-DE"/>
        </w:rPr>
        <w:t xml:space="preserve"> </w:t>
      </w:r>
      <w:r w:rsidR="0090788D" w:rsidRPr="00AF6E8C">
        <w:rPr>
          <w:rFonts w:ascii="Arial" w:hAnsi="Arial" w:cs="Arial"/>
          <w:lang w:val="de-DE"/>
        </w:rPr>
        <w:t>V</w:t>
      </w:r>
      <w:r w:rsidRPr="00AF6E8C">
        <w:rPr>
          <w:rFonts w:ascii="Arial" w:hAnsi="Arial" w:cs="Arial"/>
          <w:lang w:val="de-DE"/>
        </w:rPr>
        <w:t>erfahren erforderlichen Unterlagen</w:t>
      </w:r>
      <w:r w:rsidR="00331DFF" w:rsidRPr="00AF6E8C">
        <w:rPr>
          <w:rFonts w:ascii="Arial" w:hAnsi="Arial" w:cs="Arial"/>
          <w:lang w:val="de-DE"/>
        </w:rPr>
        <w:t xml:space="preserve"> einschließlich meiner personenbezogenen Daten</w:t>
      </w:r>
      <w:r w:rsidR="00CC4A22" w:rsidRPr="00AF6E8C">
        <w:rPr>
          <w:rFonts w:ascii="Arial" w:hAnsi="Arial" w:cs="Arial"/>
          <w:lang w:val="de-DE"/>
        </w:rPr>
        <w:t>,</w:t>
      </w:r>
    </w:p>
    <w:p w14:paraId="03CD4FBB" w14:textId="76D14357" w:rsidR="00E62B98" w:rsidRPr="00AF6E8C" w:rsidRDefault="0090788D" w:rsidP="00AF6E8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AF6E8C">
        <w:rPr>
          <w:rFonts w:ascii="Arial" w:hAnsi="Arial" w:cs="Arial"/>
          <w:lang w:val="de-DE"/>
        </w:rPr>
        <w:t xml:space="preserve">die Vornahme </w:t>
      </w:r>
      <w:r w:rsidR="001A428B" w:rsidRPr="00AF6E8C">
        <w:rPr>
          <w:rFonts w:ascii="Arial" w:hAnsi="Arial" w:cs="Arial"/>
          <w:lang w:val="de-DE"/>
        </w:rPr>
        <w:t>von</w:t>
      </w:r>
      <w:r w:rsidRPr="00AF6E8C">
        <w:rPr>
          <w:rFonts w:ascii="Arial" w:hAnsi="Arial" w:cs="Arial"/>
          <w:lang w:val="de-DE"/>
        </w:rPr>
        <w:t xml:space="preserve"> Zahlung</w:t>
      </w:r>
      <w:r w:rsidR="001A428B" w:rsidRPr="00AF6E8C">
        <w:rPr>
          <w:rFonts w:ascii="Arial" w:hAnsi="Arial" w:cs="Arial"/>
          <w:lang w:val="de-DE"/>
        </w:rPr>
        <w:t>en</w:t>
      </w:r>
      <w:r w:rsidRPr="00AF6E8C">
        <w:rPr>
          <w:rFonts w:ascii="Arial" w:hAnsi="Arial" w:cs="Arial"/>
          <w:lang w:val="de-DE"/>
        </w:rPr>
        <w:t xml:space="preserve"> von für den Abschluss de</w:t>
      </w:r>
      <w:r w:rsidR="001A428B" w:rsidRPr="00AF6E8C">
        <w:rPr>
          <w:rFonts w:ascii="Arial" w:hAnsi="Arial" w:cs="Arial"/>
          <w:lang w:val="de-DE"/>
        </w:rPr>
        <w:t>r</w:t>
      </w:r>
      <w:r w:rsidRPr="00AF6E8C">
        <w:rPr>
          <w:rFonts w:ascii="Arial" w:hAnsi="Arial" w:cs="Arial"/>
          <w:lang w:val="de-DE"/>
        </w:rPr>
        <w:t xml:space="preserve"> Verfahren erforderlichen Gebühren</w:t>
      </w:r>
      <w:r w:rsidR="00C060A0">
        <w:rPr>
          <w:rFonts w:ascii="Arial" w:hAnsi="Arial" w:cs="Arial"/>
          <w:lang w:val="de-DE"/>
        </w:rPr>
        <w:t>,</w:t>
      </w:r>
    </w:p>
    <w:p w14:paraId="76786AC2" w14:textId="3DE1D254" w:rsidR="00CD0550" w:rsidRDefault="0090788D" w:rsidP="00AF6E8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AF6E8C">
        <w:rPr>
          <w:rFonts w:ascii="Arial" w:hAnsi="Arial" w:cs="Arial"/>
          <w:lang w:val="de-DE"/>
        </w:rPr>
        <w:t xml:space="preserve">die Entgegennahme </w:t>
      </w:r>
      <w:r w:rsidR="004F708D" w:rsidRPr="00AF6E8C">
        <w:rPr>
          <w:rFonts w:ascii="Arial" w:hAnsi="Arial" w:cs="Arial"/>
          <w:lang w:val="de-DE"/>
        </w:rPr>
        <w:t xml:space="preserve">der die </w:t>
      </w:r>
      <w:r w:rsidR="00CD0550" w:rsidRPr="00AF6E8C">
        <w:rPr>
          <w:rFonts w:ascii="Arial" w:hAnsi="Arial" w:cs="Arial"/>
          <w:lang w:val="de-DE"/>
        </w:rPr>
        <w:t>Verfahren betreffenden schriftlichen</w:t>
      </w:r>
      <w:r w:rsidRPr="00AF6E8C">
        <w:rPr>
          <w:rFonts w:ascii="Arial" w:hAnsi="Arial" w:cs="Arial"/>
          <w:lang w:val="de-DE"/>
        </w:rPr>
        <w:t xml:space="preserve"> sowie elektronische</w:t>
      </w:r>
      <w:r w:rsidR="00CD0550" w:rsidRPr="00AF6E8C">
        <w:rPr>
          <w:rFonts w:ascii="Arial" w:hAnsi="Arial" w:cs="Arial"/>
          <w:lang w:val="de-DE"/>
        </w:rPr>
        <w:t>n</w:t>
      </w:r>
      <w:r w:rsidRPr="00AF6E8C">
        <w:rPr>
          <w:rFonts w:ascii="Arial" w:hAnsi="Arial" w:cs="Arial"/>
          <w:lang w:val="de-DE"/>
        </w:rPr>
        <w:t xml:space="preserve"> Unterlagen</w:t>
      </w:r>
      <w:r w:rsidR="00FC6D6D" w:rsidRPr="00AF6E8C">
        <w:rPr>
          <w:rFonts w:ascii="Arial" w:hAnsi="Arial" w:cs="Arial"/>
          <w:lang w:val="de-DE"/>
        </w:rPr>
        <w:t xml:space="preserve">, </w:t>
      </w:r>
      <w:r w:rsidRPr="00AF6E8C">
        <w:rPr>
          <w:rFonts w:ascii="Arial" w:hAnsi="Arial" w:cs="Arial"/>
          <w:lang w:val="de-DE"/>
        </w:rPr>
        <w:t>die Durchführung des Schriftverkehrs</w:t>
      </w:r>
      <w:r w:rsidR="00C265FF" w:rsidRPr="00AF6E8C">
        <w:rPr>
          <w:rFonts w:ascii="Arial" w:hAnsi="Arial" w:cs="Arial"/>
          <w:lang w:val="de-DE"/>
        </w:rPr>
        <w:t xml:space="preserve"> und das Öffnen der an mich adressierten Post</w:t>
      </w:r>
      <w:r w:rsidR="00C060A0">
        <w:rPr>
          <w:rFonts w:ascii="Arial" w:hAnsi="Arial" w:cs="Arial"/>
          <w:lang w:val="de-DE"/>
        </w:rPr>
        <w:t xml:space="preserve"> und</w:t>
      </w:r>
    </w:p>
    <w:p w14:paraId="1B4EC200" w14:textId="2913C674" w:rsidR="00C060A0" w:rsidRPr="00AF6E8C" w:rsidRDefault="00C060A0" w:rsidP="00AF6E8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den Antrag auf Aufnahme der Familienzusammenführung nach § 81a Absatz 4 AufenthG ins beschleunigte Fachkräfteverfahren.</w:t>
      </w:r>
    </w:p>
    <w:p w14:paraId="04A48CAA" w14:textId="65C6ED1E" w:rsidR="0000320F" w:rsidRPr="00C060A0" w:rsidRDefault="0000320F" w:rsidP="00CD0550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  <w:lang w:val="de-DE"/>
        </w:rPr>
      </w:pPr>
    </w:p>
    <w:p w14:paraId="37B516B9" w14:textId="710F1443" w:rsidR="00CD0550" w:rsidRPr="00AF6E8C" w:rsidRDefault="00CD0550" w:rsidP="00AF6E8C">
      <w:pPr>
        <w:pStyle w:val="KeinLeerraum"/>
        <w:jc w:val="both"/>
        <w:rPr>
          <w:rFonts w:ascii="Arial" w:hAnsi="Arial" w:cs="Arial"/>
          <w:color w:val="auto"/>
        </w:rPr>
      </w:pPr>
      <w:r w:rsidRPr="00AF6E8C">
        <w:rPr>
          <w:rFonts w:ascii="Arial" w:hAnsi="Arial" w:cs="Arial"/>
        </w:rPr>
        <w:t>D</w:t>
      </w:r>
      <w:r w:rsidR="00C060A0">
        <w:rPr>
          <w:rFonts w:ascii="Arial" w:hAnsi="Arial" w:cs="Arial"/>
        </w:rPr>
        <w:t>er</w:t>
      </w:r>
      <w:r w:rsidRPr="00AF6E8C">
        <w:rPr>
          <w:rFonts w:ascii="Arial" w:hAnsi="Arial" w:cs="Arial"/>
        </w:rPr>
        <w:t xml:space="preserve"> Bevollmächtigte ist berechtigt</w:t>
      </w:r>
      <w:r w:rsidR="00AD5855" w:rsidRPr="00AF6E8C">
        <w:rPr>
          <w:rFonts w:ascii="Arial" w:hAnsi="Arial" w:cs="Arial"/>
        </w:rPr>
        <w:t>,</w:t>
      </w:r>
      <w:r w:rsidRPr="00AF6E8C">
        <w:rPr>
          <w:rFonts w:ascii="Arial" w:hAnsi="Arial" w:cs="Arial"/>
        </w:rPr>
        <w:t xml:space="preserve"> </w:t>
      </w:r>
      <w:r w:rsidR="001D0C9A">
        <w:rPr>
          <w:rFonts w:ascii="Arial" w:hAnsi="Arial" w:cs="Arial"/>
        </w:rPr>
        <w:t xml:space="preserve">eine </w:t>
      </w:r>
      <w:r w:rsidRPr="00AF6E8C">
        <w:rPr>
          <w:rFonts w:ascii="Arial" w:hAnsi="Arial" w:cs="Arial"/>
        </w:rPr>
        <w:t>Untervollmach</w:t>
      </w:r>
      <w:r w:rsidR="001D0C9A">
        <w:rPr>
          <w:rFonts w:ascii="Arial" w:hAnsi="Arial" w:cs="Arial"/>
        </w:rPr>
        <w:t>t</w:t>
      </w:r>
      <w:r w:rsidRPr="00AF6E8C">
        <w:rPr>
          <w:rFonts w:ascii="Arial" w:hAnsi="Arial" w:cs="Arial"/>
        </w:rPr>
        <w:t>, die den Umfang dieser Vollmacht nicht überschreiten</w:t>
      </w:r>
      <w:r w:rsidR="001D0C9A">
        <w:rPr>
          <w:rFonts w:ascii="Arial" w:hAnsi="Arial" w:cs="Arial"/>
        </w:rPr>
        <w:t xml:space="preserve"> darf</w:t>
      </w:r>
      <w:r w:rsidRPr="00AF6E8C">
        <w:rPr>
          <w:rFonts w:ascii="Arial" w:hAnsi="Arial" w:cs="Arial"/>
        </w:rPr>
        <w:t>, zu erteilen und zu widerrufen</w:t>
      </w:r>
      <w:r w:rsidR="00C916AB" w:rsidRPr="00AF6E8C">
        <w:rPr>
          <w:rFonts w:ascii="Arial" w:hAnsi="Arial" w:cs="Arial"/>
        </w:rPr>
        <w:t xml:space="preserve"> [</w:t>
      </w:r>
      <w:r w:rsidR="00C916AB" w:rsidRPr="00AF6E8C">
        <w:rPr>
          <w:rFonts w:ascii="Arial" w:hAnsi="Arial" w:cs="Arial"/>
          <w:i/>
        </w:rPr>
        <w:t xml:space="preserve">auf die Möglichkeit der Verwendung des </w:t>
      </w:r>
      <w:r w:rsidR="00C916AB" w:rsidRPr="00AF6E8C">
        <w:rPr>
          <w:rFonts w:ascii="Arial" w:hAnsi="Arial" w:cs="Arial"/>
          <w:i/>
          <w:color w:val="auto"/>
          <w:u w:color="31849B"/>
        </w:rPr>
        <w:t>Musters für die Untervollmacht als Anlage zu einer Vollmacht nach § 81a Abs. 1 AufenthG wird hingewiesen</w:t>
      </w:r>
      <w:r w:rsidR="00C916AB" w:rsidRPr="00AF6E8C">
        <w:rPr>
          <w:rFonts w:ascii="Arial" w:hAnsi="Arial" w:cs="Arial"/>
          <w:color w:val="auto"/>
          <w:u w:color="31849B"/>
        </w:rPr>
        <w:t>]</w:t>
      </w:r>
      <w:r w:rsidRPr="00AF6E8C">
        <w:rPr>
          <w:rFonts w:ascii="Arial" w:hAnsi="Arial" w:cs="Arial"/>
          <w:color w:val="auto"/>
        </w:rPr>
        <w:t xml:space="preserve">. Die Vollmacht erlischt </w:t>
      </w:r>
      <w:r w:rsidR="004F708D" w:rsidRPr="00AF6E8C">
        <w:rPr>
          <w:rFonts w:ascii="Arial" w:hAnsi="Arial" w:cs="Arial"/>
          <w:color w:val="auto"/>
        </w:rPr>
        <w:t>mit</w:t>
      </w:r>
      <w:r w:rsidRPr="00AF6E8C">
        <w:rPr>
          <w:rFonts w:ascii="Arial" w:hAnsi="Arial" w:cs="Arial"/>
          <w:color w:val="auto"/>
        </w:rPr>
        <w:t xml:space="preserve"> Abschluss des beschleunigten Fachkräfteverfahrens.</w:t>
      </w:r>
    </w:p>
    <w:p w14:paraId="39357D31" w14:textId="77777777" w:rsidR="00CD0550" w:rsidRPr="00C060A0" w:rsidRDefault="00CD0550" w:rsidP="003B59C1">
      <w:pPr>
        <w:spacing w:after="0" w:line="240" w:lineRule="auto"/>
        <w:jc w:val="both"/>
        <w:rPr>
          <w:rFonts w:ascii="Arial" w:hAnsi="Arial" w:cs="Arial"/>
          <w:sz w:val="16"/>
          <w:szCs w:val="16"/>
          <w:lang w:val="de-DE"/>
        </w:rPr>
      </w:pPr>
    </w:p>
    <w:p w14:paraId="54108D4D" w14:textId="3CA15710" w:rsidR="0000320F" w:rsidRPr="00AF6E8C" w:rsidRDefault="00C265FF" w:rsidP="003B59C1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AF6E8C">
        <w:rPr>
          <w:rFonts w:ascii="Arial" w:hAnsi="Arial" w:cs="Arial"/>
          <w:lang w:val="de-DE"/>
        </w:rPr>
        <w:t>Da diese Vollmacht meine rechtliche Möglichkeit selbst zu handeln nicht ausschließt, bitte ich um direkten Kontakt zu mir, sofern dies zur Klärung von Sachverhalten und zur Verfahrensbeschleunigung erforderlich erscheint</w:t>
      </w:r>
      <w:r w:rsidR="004F708D" w:rsidRPr="00AF6E8C">
        <w:rPr>
          <w:rFonts w:ascii="Arial" w:hAnsi="Arial" w:cs="Arial"/>
          <w:lang w:val="de-DE"/>
        </w:rPr>
        <w:t>.</w:t>
      </w:r>
    </w:p>
    <w:p w14:paraId="63897E80" w14:textId="0F73A780" w:rsidR="00591705" w:rsidRDefault="00591705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62EDA28E" w14:textId="66511EFC" w:rsidR="00AF6E8C" w:rsidRDefault="00AF6E8C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511E888E" w14:textId="77777777" w:rsidR="00AF6E8C" w:rsidRPr="00AF6E8C" w:rsidRDefault="00AF6E8C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65B5256F" w14:textId="5BCAAEA1" w:rsidR="00591705" w:rsidRPr="00AF6E8C" w:rsidRDefault="00C265FF" w:rsidP="0019004A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AF6E8C">
        <w:rPr>
          <w:rFonts w:ascii="Arial" w:hAnsi="Arial" w:cs="Arial"/>
          <w:lang w:val="de-DE"/>
        </w:rPr>
        <w:t>[</w:t>
      </w:r>
      <w:r w:rsidR="00E62B98" w:rsidRPr="00AF6E8C">
        <w:rPr>
          <w:rFonts w:ascii="Arial" w:hAnsi="Arial" w:cs="Arial"/>
          <w:i/>
          <w:lang w:val="de-DE"/>
        </w:rPr>
        <w:t>Ort, Datum</w:t>
      </w:r>
      <w:r w:rsidRPr="00AF6E8C">
        <w:rPr>
          <w:rFonts w:ascii="Arial" w:hAnsi="Arial" w:cs="Arial"/>
          <w:lang w:val="de-DE"/>
        </w:rPr>
        <w:t>]</w:t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ab/>
        <w:t xml:space="preserve"> </w:t>
      </w:r>
      <w:r w:rsidR="004D4AE5" w:rsidRPr="00AF6E8C">
        <w:rPr>
          <w:rFonts w:ascii="Arial" w:hAnsi="Arial" w:cs="Arial"/>
          <w:lang w:val="de-DE"/>
        </w:rPr>
        <w:t xml:space="preserve"> </w:t>
      </w:r>
      <w:r w:rsidR="00FC6D6D" w:rsidRPr="00AF6E8C">
        <w:rPr>
          <w:rFonts w:ascii="Arial" w:hAnsi="Arial" w:cs="Arial"/>
          <w:lang w:val="de-DE"/>
        </w:rPr>
        <w:t xml:space="preserve">   [</w:t>
      </w:r>
      <w:r w:rsidR="00FC6D6D" w:rsidRPr="00AF6E8C">
        <w:rPr>
          <w:rFonts w:ascii="Arial" w:hAnsi="Arial" w:cs="Arial"/>
          <w:i/>
          <w:lang w:val="de-DE"/>
        </w:rPr>
        <w:t>Ort, Datum</w:t>
      </w:r>
      <w:r w:rsidR="00FC6D6D" w:rsidRPr="00AF6E8C">
        <w:rPr>
          <w:rFonts w:ascii="Arial" w:hAnsi="Arial" w:cs="Arial"/>
          <w:lang w:val="de-DE"/>
        </w:rPr>
        <w:t>]</w:t>
      </w:r>
    </w:p>
    <w:p w14:paraId="716A031D" w14:textId="6A51E10F" w:rsidR="002B74D3" w:rsidRPr="00AF6E8C" w:rsidRDefault="00C265FF" w:rsidP="00551EA2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AF6E8C">
        <w:rPr>
          <w:rFonts w:ascii="Arial" w:hAnsi="Arial" w:cs="Arial"/>
          <w:lang w:val="de-DE"/>
        </w:rPr>
        <w:t>[</w:t>
      </w:r>
      <w:r w:rsidR="00E62B98" w:rsidRPr="00AF6E8C">
        <w:rPr>
          <w:rFonts w:ascii="Arial" w:hAnsi="Arial" w:cs="Arial"/>
          <w:i/>
          <w:lang w:val="de-DE"/>
        </w:rPr>
        <w:t>Unterschrift Vollmachtgeber</w:t>
      </w:r>
      <w:r w:rsidRPr="00AF6E8C">
        <w:rPr>
          <w:rFonts w:ascii="Arial" w:hAnsi="Arial" w:cs="Arial"/>
          <w:lang w:val="de-DE"/>
        </w:rPr>
        <w:t>]</w:t>
      </w:r>
      <w:r w:rsidR="00E62B98" w:rsidRPr="00AF6E8C">
        <w:rPr>
          <w:rFonts w:ascii="Arial" w:hAnsi="Arial" w:cs="Arial"/>
          <w:lang w:val="de-DE"/>
        </w:rPr>
        <w:tab/>
      </w:r>
      <w:r w:rsidR="00E62B98" w:rsidRPr="00AF6E8C">
        <w:rPr>
          <w:rFonts w:ascii="Arial" w:hAnsi="Arial" w:cs="Arial"/>
          <w:lang w:val="de-DE"/>
        </w:rPr>
        <w:tab/>
      </w:r>
      <w:r w:rsidR="00E62B98" w:rsidRPr="00AF6E8C">
        <w:rPr>
          <w:rFonts w:ascii="Arial" w:hAnsi="Arial" w:cs="Arial"/>
          <w:lang w:val="de-DE"/>
        </w:rPr>
        <w:tab/>
      </w:r>
      <w:r w:rsidR="00E62B98" w:rsidRPr="00AF6E8C">
        <w:rPr>
          <w:rFonts w:ascii="Arial" w:hAnsi="Arial" w:cs="Arial"/>
          <w:lang w:val="de-DE"/>
        </w:rPr>
        <w:tab/>
      </w:r>
      <w:r w:rsidR="00E62B98" w:rsidRPr="00AF6E8C">
        <w:rPr>
          <w:rFonts w:ascii="Arial" w:hAnsi="Arial" w:cs="Arial"/>
          <w:lang w:val="de-DE"/>
        </w:rPr>
        <w:tab/>
      </w:r>
      <w:r w:rsidR="00FC6D6D" w:rsidRPr="00AF6E8C">
        <w:rPr>
          <w:rFonts w:ascii="Arial" w:hAnsi="Arial" w:cs="Arial"/>
          <w:lang w:val="de-DE"/>
        </w:rPr>
        <w:t xml:space="preserve">  </w:t>
      </w:r>
      <w:r w:rsidR="004D4AE5" w:rsidRPr="00AF6E8C">
        <w:rPr>
          <w:rFonts w:ascii="Arial" w:hAnsi="Arial" w:cs="Arial"/>
          <w:lang w:val="de-DE"/>
        </w:rPr>
        <w:t xml:space="preserve">   </w:t>
      </w:r>
      <w:r w:rsidR="00FC6D6D" w:rsidRPr="00AF6E8C">
        <w:rPr>
          <w:rFonts w:ascii="Arial" w:hAnsi="Arial" w:cs="Arial"/>
          <w:lang w:val="de-DE"/>
        </w:rPr>
        <w:t xml:space="preserve">      </w:t>
      </w:r>
      <w:r w:rsidRPr="00AF6E8C">
        <w:rPr>
          <w:rFonts w:ascii="Arial" w:hAnsi="Arial" w:cs="Arial"/>
          <w:lang w:val="de-DE"/>
        </w:rPr>
        <w:t>[</w:t>
      </w:r>
      <w:r w:rsidR="00E62B98" w:rsidRPr="00AF6E8C">
        <w:rPr>
          <w:rFonts w:ascii="Arial" w:hAnsi="Arial" w:cs="Arial"/>
          <w:i/>
          <w:lang w:val="de-DE"/>
        </w:rPr>
        <w:t>Unterschrift Bevollmächtigter</w:t>
      </w:r>
      <w:r w:rsidRPr="00AF6E8C">
        <w:rPr>
          <w:rFonts w:ascii="Arial" w:hAnsi="Arial" w:cs="Arial"/>
          <w:lang w:val="de-DE"/>
        </w:rPr>
        <w:t>]</w:t>
      </w:r>
    </w:p>
    <w:sectPr w:rsidR="002B74D3" w:rsidRPr="00AF6E8C" w:rsidSect="00AF6E8C">
      <w:headerReference w:type="default" r:id="rId8"/>
      <w:headerReference w:type="first" r:id="rId9"/>
      <w:footerReference w:type="first" r:id="rId10"/>
      <w:pgSz w:w="12240" w:h="15840"/>
      <w:pgMar w:top="1418" w:right="851" w:bottom="567" w:left="85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223FC" w14:textId="77777777" w:rsidR="00E62B98" w:rsidRDefault="00E62B98" w:rsidP="00E62B98">
      <w:pPr>
        <w:spacing w:after="0" w:line="240" w:lineRule="auto"/>
      </w:pPr>
      <w:r>
        <w:separator/>
      </w:r>
    </w:p>
  </w:endnote>
  <w:endnote w:type="continuationSeparator" w:id="0">
    <w:p w14:paraId="342445AC" w14:textId="77777777" w:rsidR="00E62B98" w:rsidRDefault="00E62B98" w:rsidP="00E6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6620" w14:textId="77777777" w:rsidR="00E62B98" w:rsidRPr="00E62B98" w:rsidRDefault="00E62B98">
    <w:pPr>
      <w:spacing w:after="100" w:line="360" w:lineRule="auto"/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2AF29" w14:textId="77777777" w:rsidR="00E62B98" w:rsidRDefault="00E62B98" w:rsidP="00E62B98">
      <w:pPr>
        <w:spacing w:after="0" w:line="240" w:lineRule="auto"/>
      </w:pPr>
      <w:r>
        <w:separator/>
      </w:r>
    </w:p>
  </w:footnote>
  <w:footnote w:type="continuationSeparator" w:id="0">
    <w:p w14:paraId="521AD5B0" w14:textId="77777777" w:rsidR="00E62B98" w:rsidRDefault="00E62B98" w:rsidP="00E6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1B73A" w14:textId="77777777" w:rsidR="00FE5B29" w:rsidRDefault="00035D9B">
    <w:pPr>
      <w:tabs>
        <w:tab w:val="right" w:pos="9360"/>
      </w:tabs>
      <w:spacing w:after="1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A0CEA" w14:textId="77777777" w:rsidR="00FE5B29" w:rsidRPr="00AF6E8C" w:rsidRDefault="00FC6D6D">
    <w:pPr>
      <w:pStyle w:val="KeinLeerraum"/>
      <w:jc w:val="center"/>
      <w:rPr>
        <w:rFonts w:ascii="Arial" w:hAnsi="Arial" w:cs="Arial"/>
        <w:b/>
        <w:sz w:val="28"/>
        <w:szCs w:val="28"/>
      </w:rPr>
    </w:pPr>
    <w:r w:rsidRPr="00AF6E8C">
      <w:rPr>
        <w:rFonts w:ascii="Arial" w:hAnsi="Arial" w:cs="Arial"/>
        <w:b/>
        <w:color w:val="31849B"/>
        <w:sz w:val="28"/>
        <w:szCs w:val="28"/>
        <w:u w:color="31849B"/>
      </w:rPr>
      <w:t>Muster fü</w:t>
    </w:r>
    <w:r w:rsidR="00E62B98" w:rsidRPr="00AF6E8C">
      <w:rPr>
        <w:rFonts w:ascii="Arial" w:hAnsi="Arial" w:cs="Arial"/>
        <w:b/>
        <w:color w:val="31849B"/>
        <w:sz w:val="28"/>
        <w:szCs w:val="28"/>
        <w:u w:color="31849B"/>
      </w:rPr>
      <w:t xml:space="preserve">r </w:t>
    </w:r>
    <w:r w:rsidR="0000320F" w:rsidRPr="00AF6E8C">
      <w:rPr>
        <w:rFonts w:ascii="Arial" w:hAnsi="Arial" w:cs="Arial"/>
        <w:b/>
        <w:color w:val="31849B"/>
        <w:sz w:val="28"/>
        <w:szCs w:val="28"/>
        <w:u w:color="31849B"/>
      </w:rPr>
      <w:t>die</w:t>
    </w:r>
    <w:r w:rsidR="00E62B98" w:rsidRPr="00AF6E8C">
      <w:rPr>
        <w:rFonts w:ascii="Arial" w:hAnsi="Arial" w:cs="Arial"/>
        <w:b/>
        <w:color w:val="31849B"/>
        <w:sz w:val="28"/>
        <w:szCs w:val="28"/>
        <w:u w:color="31849B"/>
      </w:rPr>
      <w:t xml:space="preserve"> V</w:t>
    </w:r>
    <w:r w:rsidRPr="00AF6E8C">
      <w:rPr>
        <w:rFonts w:ascii="Arial" w:hAnsi="Arial" w:cs="Arial"/>
        <w:b/>
        <w:color w:val="31849B"/>
        <w:sz w:val="28"/>
        <w:szCs w:val="28"/>
        <w:u w:color="31849B"/>
      </w:rPr>
      <w:t>ollmacht</w:t>
    </w:r>
    <w:r w:rsidR="00E62B98" w:rsidRPr="00AF6E8C">
      <w:rPr>
        <w:rFonts w:ascii="Arial" w:hAnsi="Arial" w:cs="Arial"/>
        <w:b/>
        <w:color w:val="31849B"/>
        <w:sz w:val="28"/>
        <w:szCs w:val="28"/>
        <w:u w:color="31849B"/>
      </w:rPr>
      <w:t xml:space="preserve"> nach § 81a Abs. 1 AufenthG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D4E"/>
    <w:multiLevelType w:val="hybridMultilevel"/>
    <w:tmpl w:val="FB463DBA"/>
    <w:styleLink w:val="ImportierterStil1"/>
    <w:lvl w:ilvl="0" w:tplc="51C680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509EE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2EDB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2A272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DE0DF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D6419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6774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D673D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CA38B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C4F7ADB"/>
    <w:multiLevelType w:val="hybridMultilevel"/>
    <w:tmpl w:val="FB463DBA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81"/>
    <w:rsid w:val="0000320F"/>
    <w:rsid w:val="00035D9B"/>
    <w:rsid w:val="000507C7"/>
    <w:rsid w:val="000D21DC"/>
    <w:rsid w:val="001557D2"/>
    <w:rsid w:val="0019004A"/>
    <w:rsid w:val="001A428B"/>
    <w:rsid w:val="001D0C9A"/>
    <w:rsid w:val="00233AFE"/>
    <w:rsid w:val="002A722E"/>
    <w:rsid w:val="002B74D3"/>
    <w:rsid w:val="002C1551"/>
    <w:rsid w:val="002D111C"/>
    <w:rsid w:val="00331DFF"/>
    <w:rsid w:val="003B59C1"/>
    <w:rsid w:val="003D6588"/>
    <w:rsid w:val="00407E33"/>
    <w:rsid w:val="004D4AE5"/>
    <w:rsid w:val="004F708D"/>
    <w:rsid w:val="00527104"/>
    <w:rsid w:val="00530EDC"/>
    <w:rsid w:val="00551EA2"/>
    <w:rsid w:val="005661B5"/>
    <w:rsid w:val="00591705"/>
    <w:rsid w:val="005A213F"/>
    <w:rsid w:val="006C46C0"/>
    <w:rsid w:val="006E4BDB"/>
    <w:rsid w:val="007E0E38"/>
    <w:rsid w:val="007F007F"/>
    <w:rsid w:val="00807B6B"/>
    <w:rsid w:val="00872324"/>
    <w:rsid w:val="00880F81"/>
    <w:rsid w:val="00881E31"/>
    <w:rsid w:val="00893A00"/>
    <w:rsid w:val="008B2028"/>
    <w:rsid w:val="008C5A1D"/>
    <w:rsid w:val="009022D2"/>
    <w:rsid w:val="0090788D"/>
    <w:rsid w:val="00A00ADF"/>
    <w:rsid w:val="00A16B44"/>
    <w:rsid w:val="00AB42B7"/>
    <w:rsid w:val="00AD5855"/>
    <w:rsid w:val="00AF6E8C"/>
    <w:rsid w:val="00B716CE"/>
    <w:rsid w:val="00B81629"/>
    <w:rsid w:val="00B84A27"/>
    <w:rsid w:val="00B87339"/>
    <w:rsid w:val="00BF411C"/>
    <w:rsid w:val="00C060A0"/>
    <w:rsid w:val="00C265FF"/>
    <w:rsid w:val="00C916AB"/>
    <w:rsid w:val="00C93C70"/>
    <w:rsid w:val="00CC4A22"/>
    <w:rsid w:val="00CC54B4"/>
    <w:rsid w:val="00CD0550"/>
    <w:rsid w:val="00D36E71"/>
    <w:rsid w:val="00DC73DD"/>
    <w:rsid w:val="00E10122"/>
    <w:rsid w:val="00E1117D"/>
    <w:rsid w:val="00E62B98"/>
    <w:rsid w:val="00EE06DB"/>
    <w:rsid w:val="00F73706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5E1D"/>
  <w15:docId w15:val="{C2982319-EF3B-42EF-82FE-A9D547D8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customStyle="1" w:styleId="Text">
    <w:name w:val="Text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numbering" w:customStyle="1" w:styleId="ImportierterStil1">
    <w:name w:val="Importierter Stil: 1"/>
    <w:rsid w:val="00E62B98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E38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E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E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E38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E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E3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A58A-8CDD-427C-ADD2-2F9D3A06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B2208CF2.dotm</Template>
  <TotalTime>0</TotalTime>
  <Pages>1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Ghane, Kamran</dc:creator>
  <cp:lastModifiedBy>BMI - Richter, Alexander</cp:lastModifiedBy>
  <cp:revision>2</cp:revision>
  <cp:lastPrinted>2020-01-15T13:58:00Z</cp:lastPrinted>
  <dcterms:created xsi:type="dcterms:W3CDTF">2020-01-29T06:31:00Z</dcterms:created>
  <dcterms:modified xsi:type="dcterms:W3CDTF">2020-01-29T06:31:00Z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-408598174</vt:i4>
  </property>
  <property fmtid="{D5CDD505-2E9C-101B-9397-08002B2CF9AE}" pid="3" name="_NewReviewCycle">
    <vt:lpwstr/>
  </property>
  <property fmtid="{D5CDD505-2E9C-101B-9397-08002B2CF9AE}" pid="4" name="_EmailSubject">
    <vt:lpwstr>FEG-Anlagen im Typo3 austauschen</vt:lpwstr>
  </property>
  <property fmtid="{D5CDD505-2E9C-101B-9397-08002B2CF9AE}" pid="5" name="_AuthorEmail">
    <vt:lpwstr>nintcheu@iwkoeln.de</vt:lpwstr>
  </property>
  <property fmtid="{D5CDD505-2E9C-101B-9397-08002B2CF9AE}" pid="6" name="_AuthorEmailDisplayName">
    <vt:lpwstr>Nintcheu, Michaelle</vt:lpwstr>
  </property>
</Properties>
</file>